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F" w:rsidRPr="00C77537" w:rsidRDefault="0071618F" w:rsidP="00C77537">
      <w:pPr>
        <w:jc w:val="center"/>
        <w:rPr>
          <w:b/>
          <w:sz w:val="36"/>
        </w:rPr>
      </w:pPr>
      <w:r w:rsidRPr="00CF3A70">
        <w:rPr>
          <w:b/>
          <w:sz w:val="36"/>
        </w:rPr>
        <w:t>Проживание</w:t>
      </w:r>
      <w:r>
        <w:rPr>
          <w:b/>
          <w:sz w:val="36"/>
        </w:rPr>
        <w:t xml:space="preserve"> в гостинице УСБ «Кавголово» НГУ им.</w:t>
      </w:r>
      <w:r w:rsidRPr="008E4D8A">
        <w:rPr>
          <w:b/>
          <w:sz w:val="36"/>
        </w:rPr>
        <w:t xml:space="preserve"> </w:t>
      </w:r>
      <w:r>
        <w:rPr>
          <w:b/>
          <w:sz w:val="36"/>
        </w:rPr>
        <w:t xml:space="preserve">П.Ф.Лесгафта во время проведения </w:t>
      </w:r>
      <w:r>
        <w:rPr>
          <w:b/>
          <w:sz w:val="36"/>
          <w:lang w:val="en-US"/>
        </w:rPr>
        <w:t>XIV</w:t>
      </w:r>
      <w:r w:rsidRPr="00C77537">
        <w:rPr>
          <w:b/>
          <w:sz w:val="36"/>
        </w:rPr>
        <w:t xml:space="preserve"> </w:t>
      </w:r>
      <w:r>
        <w:rPr>
          <w:b/>
          <w:sz w:val="36"/>
        </w:rPr>
        <w:t>Чемпионата мира по зимнему полиатлону</w:t>
      </w:r>
      <w:r w:rsidRPr="00C77537">
        <w:rPr>
          <w:b/>
          <w:sz w:val="36"/>
        </w:rPr>
        <w:t xml:space="preserve"> (10-15.03.2014).</w:t>
      </w:r>
    </w:p>
    <w:p w:rsidR="0071618F" w:rsidRPr="00B34DA7" w:rsidRDefault="0071618F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Pr="008E4D8A">
        <w:rPr>
          <w:sz w:val="24"/>
          <w:szCs w:val="24"/>
        </w:rPr>
        <w:t>: 43 одноместных и 92 двухместных номера – всего 135 номеров разных категорий.</w:t>
      </w:r>
    </w:p>
    <w:tbl>
      <w:tblPr>
        <w:tblpPr w:leftFromText="181" w:rightFromText="181" w:vertAnchor="text" w:horzAnchor="margin" w:tblpX="-743" w:tblpY="474"/>
        <w:tblW w:w="10684" w:type="dxa"/>
        <w:tblLook w:val="00A0"/>
      </w:tblPr>
      <w:tblGrid>
        <w:gridCol w:w="2235"/>
        <w:gridCol w:w="4033"/>
        <w:gridCol w:w="1980"/>
        <w:gridCol w:w="2436"/>
      </w:tblGrid>
      <w:tr w:rsidR="0071618F" w:rsidRPr="0004548D" w:rsidTr="008E4D8A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Категории номеров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1D17AC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7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7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643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7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одного места в сутки</w:t>
            </w:r>
            <w:r w:rsidRPr="001D17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D17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618F" w:rsidRPr="0004548D" w:rsidTr="008E4D8A">
        <w:trPr>
          <w:trHeight w:val="51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Стандарт M TWN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Двухместный номер с двумя кроватями и мансардным окном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71618F" w:rsidRPr="0004548D" w:rsidTr="008E4D8A">
        <w:trPr>
          <w:trHeight w:val="58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Стандарт + DBL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Одноместный  номер с одной большой  кроватью и стандартным окном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837,00</w:t>
            </w:r>
          </w:p>
        </w:tc>
      </w:tr>
      <w:tr w:rsidR="0071618F" w:rsidRPr="0004548D" w:rsidTr="008E4D8A">
        <w:trPr>
          <w:trHeight w:val="5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Стандарт + TWN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Двухместный номер с  двумя кроватями и стандартным окном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744,00</w:t>
            </w:r>
          </w:p>
        </w:tc>
      </w:tr>
      <w:tr w:rsidR="0071618F" w:rsidRPr="0004548D" w:rsidTr="008E4D8A">
        <w:trPr>
          <w:trHeight w:val="58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Комфорт DBL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Одноместный номер с одной большой  кроватью и открытым балконом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1 023,00</w:t>
            </w:r>
          </w:p>
        </w:tc>
      </w:tr>
      <w:tr w:rsidR="0071618F" w:rsidRPr="0004548D" w:rsidTr="008E4D8A">
        <w:trPr>
          <w:trHeight w:val="4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Комфорт TWN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Двухместный номер с  двумя кроватями и открытым балконом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71618F" w:rsidRPr="0004548D" w:rsidTr="008E4D8A">
        <w:trPr>
          <w:trHeight w:val="54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Комфорт + DBL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Одноместный номер  с одной большой  кроватью и застекленной лоджией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1 302,00</w:t>
            </w:r>
          </w:p>
        </w:tc>
      </w:tr>
      <w:tr w:rsidR="0071618F" w:rsidRPr="0004548D" w:rsidTr="008E4D8A">
        <w:trPr>
          <w:trHeight w:val="46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Комфорт + TWN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Двухместный номер с двумя кроватями и застекленной лоджией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1 209,00</w:t>
            </w:r>
          </w:p>
        </w:tc>
      </w:tr>
      <w:tr w:rsidR="0071618F" w:rsidRPr="0004548D" w:rsidTr="008E4D8A">
        <w:trPr>
          <w:trHeight w:val="465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</w:t>
            </w:r>
            <w:r w:rsidRPr="00643D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форт-В  DBL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18F" w:rsidRPr="00221CD5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Одноместный видовой номер  с одной большой  кроватью и застекленной лоджией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18F" w:rsidRPr="00643DED" w:rsidRDefault="0071618F" w:rsidP="00CF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1 674,00</w:t>
            </w:r>
          </w:p>
        </w:tc>
      </w:tr>
    </w:tbl>
    <w:p w:rsidR="0071618F" w:rsidRDefault="0071618F">
      <w:pPr>
        <w:rPr>
          <w:b/>
          <w:sz w:val="40"/>
        </w:rPr>
      </w:pPr>
    </w:p>
    <w:p w:rsidR="0071618F" w:rsidRPr="008E4D8A" w:rsidRDefault="0071618F">
      <w:pPr>
        <w:rPr>
          <w:sz w:val="28"/>
          <w:szCs w:val="28"/>
        </w:rPr>
      </w:pPr>
      <w:r w:rsidRPr="008E4D8A">
        <w:rPr>
          <w:sz w:val="28"/>
          <w:szCs w:val="28"/>
        </w:rPr>
        <w:t>Бронирование номеров производится по следующим реквизитам:</w:t>
      </w:r>
    </w:p>
    <w:p w:rsidR="0071618F" w:rsidRPr="008E4D8A" w:rsidRDefault="0071618F">
      <w:pPr>
        <w:rPr>
          <w:sz w:val="28"/>
          <w:szCs w:val="28"/>
          <w:lang w:val="en-US"/>
        </w:rPr>
      </w:pPr>
      <w:r>
        <w:rPr>
          <w:sz w:val="28"/>
          <w:szCs w:val="28"/>
        </w:rPr>
        <w:t>Моб</w:t>
      </w:r>
      <w:r w:rsidRPr="008E4D8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тел</w:t>
      </w:r>
      <w:r w:rsidRPr="008E4D8A">
        <w:rPr>
          <w:sz w:val="28"/>
          <w:szCs w:val="28"/>
          <w:lang w:val="en-US"/>
        </w:rPr>
        <w:t xml:space="preserve">. +7 812 9246755, </w:t>
      </w:r>
      <w:r>
        <w:rPr>
          <w:sz w:val="28"/>
          <w:szCs w:val="28"/>
          <w:lang w:val="en-US"/>
        </w:rPr>
        <w:t>e-mail: balin_andrey_d@mail.ru.</w:t>
      </w:r>
    </w:p>
    <w:p w:rsidR="0071618F" w:rsidRPr="008E4D8A" w:rsidRDefault="0071618F" w:rsidP="008A0BCF">
      <w:pPr>
        <w:rPr>
          <w:sz w:val="24"/>
          <w:szCs w:val="24"/>
          <w:lang w:val="en-US"/>
        </w:rPr>
      </w:pPr>
    </w:p>
    <w:p w:rsidR="0071618F" w:rsidRPr="008E4D8A" w:rsidRDefault="0071618F" w:rsidP="008A0BCF">
      <w:pPr>
        <w:rPr>
          <w:sz w:val="24"/>
          <w:szCs w:val="24"/>
          <w:lang w:val="en-US"/>
        </w:rPr>
      </w:pPr>
    </w:p>
    <w:p w:rsidR="0071618F" w:rsidRPr="008E4D8A" w:rsidRDefault="0071618F" w:rsidP="008A0BCF">
      <w:pPr>
        <w:rPr>
          <w:b/>
          <w:sz w:val="40"/>
          <w:lang w:val="en-US"/>
        </w:rPr>
      </w:pPr>
    </w:p>
    <w:p w:rsidR="0071618F" w:rsidRPr="008E4D8A" w:rsidRDefault="0071618F" w:rsidP="008A0BCF">
      <w:pPr>
        <w:rPr>
          <w:sz w:val="24"/>
          <w:lang w:val="en-US"/>
        </w:rPr>
      </w:pPr>
    </w:p>
    <w:sectPr w:rsidR="0071618F" w:rsidRPr="008E4D8A" w:rsidSect="006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ED"/>
    <w:rsid w:val="0004548D"/>
    <w:rsid w:val="000578C3"/>
    <w:rsid w:val="001D17AC"/>
    <w:rsid w:val="001F7198"/>
    <w:rsid w:val="00221CD5"/>
    <w:rsid w:val="003E3B46"/>
    <w:rsid w:val="00501514"/>
    <w:rsid w:val="00643DED"/>
    <w:rsid w:val="0071618F"/>
    <w:rsid w:val="007520BF"/>
    <w:rsid w:val="00823D8A"/>
    <w:rsid w:val="008A0BCF"/>
    <w:rsid w:val="008E4D8A"/>
    <w:rsid w:val="0097621B"/>
    <w:rsid w:val="00AA6A5D"/>
    <w:rsid w:val="00B34DA7"/>
    <w:rsid w:val="00C44FEF"/>
    <w:rsid w:val="00C77537"/>
    <w:rsid w:val="00CD2996"/>
    <w:rsid w:val="00CF3A70"/>
    <w:rsid w:val="00E81E98"/>
    <w:rsid w:val="00F37010"/>
    <w:rsid w:val="00F8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171</Words>
  <Characters>975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Проживание в гостинице УСБ «Кавголово» НГУ им</dc:title>
  <dc:subject/>
  <dc:creator>User</dc:creator>
  <cp:keywords/>
  <dc:description/>
  <cp:lastModifiedBy>Татьяна</cp:lastModifiedBy>
  <cp:revision>7</cp:revision>
  <dcterms:created xsi:type="dcterms:W3CDTF">2014-01-23T09:40:00Z</dcterms:created>
  <dcterms:modified xsi:type="dcterms:W3CDTF">2014-02-03T09:22:00Z</dcterms:modified>
</cp:coreProperties>
</file>